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1F" w:rsidRDefault="007347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ALLEGATO 1</w:t>
      </w:r>
    </w:p>
    <w:p w:rsidR="0017791F" w:rsidRDefault="007347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Alla Dirigente scolastica</w:t>
      </w:r>
    </w:p>
    <w:p w:rsidR="0017791F" w:rsidRDefault="007347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Istituto Comprensivo “Pasquale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Sottocorno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”-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Milano</w:t>
      </w:r>
    </w:p>
    <w:p w:rsidR="0017791F" w:rsidRPr="0073473F" w:rsidRDefault="007347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PEC: </w:t>
      </w:r>
      <w:r w:rsidRPr="0073473F">
        <w:rPr>
          <w:rFonts w:ascii="Times New Roman" w:eastAsia="Times New Roman" w:hAnsi="Times New Roman"/>
          <w:sz w:val="24"/>
          <w:szCs w:val="24"/>
          <w:lang w:eastAsia="it-IT"/>
        </w:rPr>
        <w:t>miic8dr008@pec.istruzione.it</w:t>
      </w:r>
    </w:p>
    <w:p w:rsidR="0017791F" w:rsidRDefault="0017791F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791F" w:rsidRDefault="0073473F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AVVISO ESPLORATIVO FINALIZZATO ALLA RICERCA DI MANIFESTAZIONI DI INTERESSE PER L’AFFIDAMENTO DEL SERVIZIO DATA PROTECTION MANAGER – DPO DELL’ISTITUTO COMPRENSIVO “P. SOTTOCORNO”</w:t>
      </w:r>
      <w:r>
        <w:rPr>
          <w:rFonts w:ascii="Times New Roman" w:hAnsi="Times New Roman"/>
          <w:b/>
          <w:color w:val="000000"/>
          <w:sz w:val="24"/>
          <w:szCs w:val="24"/>
        </w:rPr>
        <w:t>. ANNI 20</w:t>
      </w:r>
      <w:r>
        <w:rPr>
          <w:rFonts w:ascii="Times New Roman" w:hAnsi="Times New Roman"/>
          <w:b/>
          <w:color w:val="000000"/>
          <w:sz w:val="24"/>
          <w:szCs w:val="24"/>
        </w:rPr>
        <w:t>22-</w:t>
      </w:r>
      <w:r>
        <w:rPr>
          <w:rFonts w:ascii="Times New Roman" w:hAnsi="Times New Roman"/>
          <w:b/>
          <w:color w:val="000000"/>
          <w:sz w:val="24"/>
          <w:szCs w:val="24"/>
        </w:rPr>
        <w:t>2025</w:t>
      </w:r>
    </w:p>
    <w:p w:rsidR="0017791F" w:rsidRDefault="0073473F">
      <w:pPr>
        <w:spacing w:after="92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236" cy="3236"/>
            <wp:effectExtent l="0" t="0" r="0" b="0"/>
            <wp:docPr id="1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6" cy="3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Nat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_ a___________________ il ______________ residente a _____________________________ via 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 qualità di professionista/legale rappresentante del 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Natura Giuridica: 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Sede legale: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 __________________________________________________________________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Indirizzo ______________________________________________________________________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tel. 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PEC __________________________________________________________________</w:t>
      </w:r>
    </w:p>
    <w:p w:rsidR="0017791F" w:rsidRDefault="001779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CHIEDE</w:t>
      </w:r>
    </w:p>
    <w:p w:rsidR="0017791F" w:rsidRDefault="0017791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procedura negoziata indicata in epigrafe in qualità di operatore attivo nel settore “SUPPORTO SPECIALISTICO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GDPR (GENERAL DATA PROTECTION REGULATION) E DPO (DATA PROTECTION OFFICER)”;</w:t>
      </w:r>
    </w:p>
    <w:p w:rsidR="0017791F" w:rsidRDefault="0017791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</w:t>
      </w:r>
    </w:p>
    <w:p w:rsidR="0017791F" w:rsidRDefault="001779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n.445 e consapevole delle sanzioni penali previste dall’art.76 del medesimo D.P.R. 445/2000 per le ipotesi d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 falsità in atti e dichiarazioni mendaci ivi indicate:</w:t>
      </w:r>
    </w:p>
    <w:p w:rsidR="0017791F" w:rsidRDefault="001779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 di possedere i requisiti di ordine generale, di idoneità professionale e di capacità tecniche e professionali indicati nell’avviso in epigrafe;</w:t>
      </w: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 di essere a conoscenza che la presente richiesta, 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on costituisce proposta contrattuale e non vincola in alcun modo l’Amministrazione che sarà libera di seguire anche altre procedure e che la stessa Amministrazione si riserva di interrompere in qualsiasi momento, per ragioni di sua esclusiva competenza, il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procedimento avviato, senza che i soggetti richiedenti possano vantare alcuna pretesa;</w:t>
      </w: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- </w:t>
      </w:r>
      <w:r w:rsidRPr="0073473F">
        <w:rPr>
          <w:rFonts w:ascii="Times New Roman" w:eastAsia="Times New Roman" w:hAnsi="Times New Roman"/>
          <w:sz w:val="24"/>
          <w:szCs w:val="24"/>
          <w:lang w:eastAsia="it-IT"/>
        </w:rPr>
        <w:t>di avere comprovata esperienza professionale, almeno triennale, in materia di trattamento dei dati personali e privacy negli Istituti scolastici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3473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Allega la fotocopia del documento d’identità in corso di validità. </w:t>
      </w:r>
    </w:p>
    <w:p w:rsidR="0017791F" w:rsidRDefault="001779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Luogo ___________, data ____________                     </w:t>
      </w:r>
    </w:p>
    <w:p w:rsidR="0017791F" w:rsidRDefault="001779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ind w:left="4248" w:firstLine="708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Firma del professionista/legale rappresentante</w:t>
      </w:r>
    </w:p>
    <w:sectPr w:rsidR="0017791F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473F">
      <w:pPr>
        <w:spacing w:after="0" w:line="240" w:lineRule="auto"/>
      </w:pPr>
      <w:r>
        <w:separator/>
      </w:r>
    </w:p>
  </w:endnote>
  <w:endnote w:type="continuationSeparator" w:id="0">
    <w:p w:rsidR="00000000" w:rsidRDefault="0073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47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3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791F"/>
    <w:rsid w:val="0017791F"/>
    <w:rsid w:val="007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F73B"/>
  <w15:docId w15:val="{72DCD515-6470-4E41-9847-7EF02BA7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Sottocorno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Nocco Gianluigi MATTM</dc:creator>
  <dc:description/>
  <cp:lastModifiedBy>dirigente</cp:lastModifiedBy>
  <cp:revision>2</cp:revision>
  <dcterms:created xsi:type="dcterms:W3CDTF">2022-05-05T12:57:00Z</dcterms:created>
  <dcterms:modified xsi:type="dcterms:W3CDTF">2022-05-05T12:57:00Z</dcterms:modified>
</cp:coreProperties>
</file>